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AC" w:rsidRPr="008E06BB" w:rsidRDefault="00AA3FAC" w:rsidP="00613539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8E06B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KAUNO VAIKŲ DARŽELIO „SVIRNELIS“ 2016 m. maisto produktų pirkimų kainos</w:t>
      </w:r>
    </w:p>
    <w:tbl>
      <w:tblPr>
        <w:tblW w:w="155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7"/>
        <w:gridCol w:w="1277"/>
        <w:gridCol w:w="1417"/>
        <w:gridCol w:w="3038"/>
        <w:gridCol w:w="992"/>
        <w:gridCol w:w="992"/>
        <w:gridCol w:w="851"/>
        <w:gridCol w:w="992"/>
        <w:gridCol w:w="1063"/>
        <w:gridCol w:w="852"/>
        <w:gridCol w:w="991"/>
        <w:gridCol w:w="992"/>
        <w:gridCol w:w="1524"/>
      </w:tblGrid>
      <w:tr w:rsidR="00AA3FAC" w:rsidRPr="002C139F" w:rsidTr="008D4A2D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Eil. Nr.</w:t>
            </w:r>
          </w:p>
        </w:tc>
        <w:tc>
          <w:tcPr>
            <w:tcW w:w="57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Informacija apie pradedamą pirkimą</w:t>
            </w:r>
          </w:p>
        </w:tc>
        <w:tc>
          <w:tcPr>
            <w:tcW w:w="48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FAC" w:rsidRPr="002C139F" w:rsidRDefault="00AA3FAC" w:rsidP="00FD1D99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Informacija apie nustatytą laimėtoją ir ketinamą sudaryti sutartį</w:t>
            </w:r>
          </w:p>
        </w:tc>
        <w:tc>
          <w:tcPr>
            <w:tcW w:w="4359" w:type="dxa"/>
            <w:gridSpan w:val="4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FAC" w:rsidRPr="002C139F" w:rsidRDefault="00AA3FAC" w:rsidP="00FD1D99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Informacija apie sudarytas sutartis</w:t>
            </w:r>
          </w:p>
        </w:tc>
      </w:tr>
      <w:tr w:rsidR="00AA3FAC" w:rsidRPr="002C139F" w:rsidTr="008D4A2D">
        <w:trPr>
          <w:trHeight w:val="774"/>
          <w:jc w:val="center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Pirkimo objektas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Pirkimo būdas</w:t>
            </w:r>
          </w:p>
        </w:tc>
        <w:tc>
          <w:tcPr>
            <w:tcW w:w="3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 būdo pasirinkimo argumentai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Nustatytas laimėtojas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Pirkimo sutarties kaina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Priežastys, dėl kurių pasirinktas šis laimėtojas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Įsipareigojimų dalis, kuriai pasitelkiami subrangovai/</w:t>
            </w:r>
            <w:r w:rsidRPr="002C1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subtiekėjai/subteikėjai (jei žinoma)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Laimėjęs dalyvis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Galutinė pirkimo sutarties kaina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Įsipareigojimų dalis, kuriai pasitelkiami subrangovai/</w:t>
            </w:r>
            <w:r w:rsidRPr="002C1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subtiekėjai/subteikėjai (jei žinoma)</w:t>
            </w:r>
          </w:p>
        </w:tc>
      </w:tr>
      <w:tr w:rsidR="00AA3FAC" w:rsidRPr="002C139F" w:rsidTr="008D4A2D">
        <w:trPr>
          <w:jc w:val="center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524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FAC" w:rsidRPr="002C139F" w:rsidTr="008D4A2D">
        <w:trPr>
          <w:jc w:val="center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Duonos ir pyrago gaminiai</w:t>
            </w: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CVP IS viešas konkursas</w:t>
            </w: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38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 VPĮ 2str.15d1p.PO Supaprastintų viešųjų pirkimų taisyklės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UAB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„Laragis</w:t>
            </w: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9053,30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Mažiausia kaina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8D4A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UAB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Laragis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9053,30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3FAC" w:rsidRPr="002C139F" w:rsidTr="008D4A2D">
        <w:trPr>
          <w:jc w:val="center"/>
        </w:trPr>
        <w:tc>
          <w:tcPr>
            <w:tcW w:w="567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7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Vaisiai, daržovės ir kiti panašūs produktai</w:t>
            </w:r>
          </w:p>
        </w:tc>
        <w:tc>
          <w:tcPr>
            <w:tcW w:w="1417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CVP IS viešas konkursas</w:t>
            </w: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38" w:type="dxa"/>
            <w:vAlign w:val="center"/>
          </w:tcPr>
          <w:p w:rsidR="00AA3FAC" w:rsidRDefault="00AA3FAC" w:rsidP="00FD1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 VPĮ 2str.15d1p.PO Supaprastintų viešųjų pirkimų taisyklės</w:t>
            </w:r>
          </w:p>
          <w:p w:rsidR="00AA3FAC" w:rsidRPr="002C139F" w:rsidRDefault="00AA3FAC" w:rsidP="00FD1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A2D">
              <w:rPr>
                <w:rFonts w:ascii="Times New Roman" w:hAnsi="Times New Roman" w:cs="Times New Roman"/>
                <w:sz w:val="16"/>
                <w:szCs w:val="16"/>
              </w:rPr>
              <w:t>UAB „S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oteja“</w:t>
            </w: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139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3FAC" w:rsidRPr="00CF77A2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7A2">
              <w:rPr>
                <w:rFonts w:ascii="Times New Roman" w:hAnsi="Times New Roman" w:cs="Times New Roman"/>
                <w:sz w:val="16"/>
                <w:szCs w:val="16"/>
              </w:rPr>
              <w:t>16908,85</w:t>
            </w: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Mažiausia kaina</w:t>
            </w:r>
          </w:p>
        </w:tc>
        <w:tc>
          <w:tcPr>
            <w:tcW w:w="1063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vAlign w:val="center"/>
          </w:tcPr>
          <w:p w:rsidR="00AA3FAC" w:rsidRDefault="00AA3FAC" w:rsidP="008D4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  <w:p w:rsidR="00AA3FAC" w:rsidRPr="008D4A2D" w:rsidRDefault="00AA3FAC" w:rsidP="008D4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A2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oteja</w:t>
            </w:r>
            <w:r w:rsidRPr="008D4A2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1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AA3FAC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16908,85</w:t>
            </w:r>
          </w:p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3FAC" w:rsidRPr="002C139F" w:rsidTr="008D4A2D">
        <w:trPr>
          <w:jc w:val="center"/>
        </w:trPr>
        <w:tc>
          <w:tcPr>
            <w:tcW w:w="567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7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Grūdų malimo produktai,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 įvairūs maisto produktai</w:t>
            </w:r>
          </w:p>
        </w:tc>
        <w:tc>
          <w:tcPr>
            <w:tcW w:w="1417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CVP IS viešas konkursas</w:t>
            </w: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38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 VPĮ 2str.15d1p.PO Supaprastintų viešųjų pirkimų taisyklės</w:t>
            </w: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UAB „</w:t>
            </w:r>
            <w:r w:rsidRPr="00CF77A2">
              <w:rPr>
                <w:rFonts w:ascii="Times New Roman" w:hAnsi="Times New Roman" w:cs="Times New Roman"/>
                <w:sz w:val="16"/>
                <w:szCs w:val="16"/>
              </w:rPr>
              <w:t>Samsonas</w:t>
            </w: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3486,00</w:t>
            </w: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Mažiausia kaina</w:t>
            </w:r>
          </w:p>
        </w:tc>
        <w:tc>
          <w:tcPr>
            <w:tcW w:w="1063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UAB“ </w:t>
            </w:r>
            <w:r w:rsidRPr="00CF77A2">
              <w:rPr>
                <w:rFonts w:ascii="Times New Roman" w:hAnsi="Times New Roman" w:cs="Times New Roman"/>
                <w:sz w:val="16"/>
                <w:szCs w:val="16"/>
              </w:rPr>
              <w:t>„Samsonas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991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3486,00</w:t>
            </w:r>
          </w:p>
        </w:tc>
        <w:tc>
          <w:tcPr>
            <w:tcW w:w="1524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3FAC" w:rsidRPr="002C139F" w:rsidTr="008D4A2D">
        <w:trPr>
          <w:jc w:val="center"/>
        </w:trPr>
        <w:tc>
          <w:tcPr>
            <w:tcW w:w="567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7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Pieno produktai</w:t>
            </w:r>
          </w:p>
        </w:tc>
        <w:tc>
          <w:tcPr>
            <w:tcW w:w="1417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CVP IS viešas konkursas</w:t>
            </w: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38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 VPĮ 2str.15d1p.PO Supaprastintų viešųjų pirkimų taisyklės</w:t>
            </w:r>
          </w:p>
        </w:tc>
        <w:tc>
          <w:tcPr>
            <w:tcW w:w="992" w:type="dxa"/>
            <w:vAlign w:val="center"/>
          </w:tcPr>
          <w:p w:rsidR="00AA3FAC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UAB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Maistulis</w:t>
            </w:r>
          </w:p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3FAC" w:rsidRPr="00CF77A2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7A2">
              <w:rPr>
                <w:rFonts w:ascii="Times New Roman" w:hAnsi="Times New Roman" w:cs="Times New Roman"/>
                <w:sz w:val="16"/>
                <w:szCs w:val="16"/>
              </w:rPr>
              <w:t>19614,50</w:t>
            </w: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Mažiausia kaina</w:t>
            </w:r>
          </w:p>
        </w:tc>
        <w:tc>
          <w:tcPr>
            <w:tcW w:w="1063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UAB </w:t>
            </w:r>
            <w:r w:rsidRPr="00CF77A2">
              <w:rPr>
                <w:rFonts w:ascii="Times New Roman" w:hAnsi="Times New Roman" w:cs="Times New Roman"/>
                <w:sz w:val="16"/>
                <w:szCs w:val="16"/>
              </w:rPr>
              <w:t>„Maistuli“</w:t>
            </w:r>
          </w:p>
        </w:tc>
        <w:tc>
          <w:tcPr>
            <w:tcW w:w="991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19614,50</w:t>
            </w:r>
          </w:p>
        </w:tc>
        <w:tc>
          <w:tcPr>
            <w:tcW w:w="1524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3FAC" w:rsidRPr="002C139F" w:rsidTr="008D4A2D">
        <w:trPr>
          <w:jc w:val="center"/>
        </w:trPr>
        <w:tc>
          <w:tcPr>
            <w:tcW w:w="567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7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Gyvulinės kilmės maisto produktai, mėsa ir jos gaminiai</w:t>
            </w:r>
          </w:p>
        </w:tc>
        <w:tc>
          <w:tcPr>
            <w:tcW w:w="1417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CVP IS viešas konkursas</w:t>
            </w: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38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 VPĮ 2str.15d1p.PO Supaprastintų viešųjų pirkimų taisyklės</w:t>
            </w:r>
          </w:p>
        </w:tc>
        <w:tc>
          <w:tcPr>
            <w:tcW w:w="992" w:type="dxa"/>
            <w:vAlign w:val="center"/>
          </w:tcPr>
          <w:p w:rsidR="00AA3FAC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UAB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„Maistulis</w:t>
            </w:r>
          </w:p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4443,00</w:t>
            </w: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Mažiausia kaina</w:t>
            </w:r>
          </w:p>
        </w:tc>
        <w:tc>
          <w:tcPr>
            <w:tcW w:w="1063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vAlign w:val="center"/>
          </w:tcPr>
          <w:p w:rsidR="00AA3FAC" w:rsidRPr="002D21ED" w:rsidRDefault="00AA3FAC" w:rsidP="002D2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UAB </w:t>
            </w:r>
            <w:r w:rsidRPr="002D21ED">
              <w:rPr>
                <w:rFonts w:ascii="Times New Roman" w:hAnsi="Times New Roman" w:cs="Times New Roman"/>
                <w:sz w:val="16"/>
                <w:szCs w:val="16"/>
              </w:rPr>
              <w:t>Maistulis</w:t>
            </w:r>
          </w:p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4443,00</w:t>
            </w:r>
          </w:p>
        </w:tc>
        <w:tc>
          <w:tcPr>
            <w:tcW w:w="1524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3FAC" w:rsidRPr="002C139F" w:rsidTr="008D4A2D">
        <w:trPr>
          <w:jc w:val="center"/>
        </w:trPr>
        <w:tc>
          <w:tcPr>
            <w:tcW w:w="567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7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Sušaldyta žuvies filė, kiti panašūs produktai</w:t>
            </w:r>
          </w:p>
        </w:tc>
        <w:tc>
          <w:tcPr>
            <w:tcW w:w="1417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CVP IS viešas konkursas</w:t>
            </w: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38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 VPĮ 2str.15d1p.PO Supaprastintų viešųjų pirkimų taisyklės</w:t>
            </w: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UAB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„Maistulis</w:t>
            </w:r>
            <w:r w:rsidRPr="002C139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3665,00</w:t>
            </w: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Mažiausia kaina</w:t>
            </w:r>
          </w:p>
        </w:tc>
        <w:tc>
          <w:tcPr>
            <w:tcW w:w="1063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vAlign w:val="center"/>
          </w:tcPr>
          <w:p w:rsidR="00AA3FAC" w:rsidRPr="002D21ED" w:rsidRDefault="00AA3FAC" w:rsidP="005D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UAB </w:t>
            </w:r>
            <w:r w:rsidRPr="002D21ED">
              <w:rPr>
                <w:rFonts w:ascii="Times New Roman" w:hAnsi="Times New Roman" w:cs="Times New Roman"/>
                <w:sz w:val="16"/>
                <w:szCs w:val="16"/>
              </w:rPr>
              <w:t>Maistulis</w:t>
            </w:r>
          </w:p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3665,00</w:t>
            </w:r>
          </w:p>
        </w:tc>
        <w:tc>
          <w:tcPr>
            <w:tcW w:w="1524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3FAC" w:rsidRPr="002C139F" w:rsidTr="008D4A2D">
        <w:trPr>
          <w:jc w:val="center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Įvairūs maisto </w:t>
            </w: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produktai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CVP IS viešas konkursas</w:t>
            </w: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38" w:type="dxa"/>
            <w:tcBorders>
              <w:bottom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 VPĮ 2str.15d1p.PO Supaprastintų viešųjų pirkimų taisyklės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UAB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„Soteja“</w:t>
            </w:r>
            <w:r w:rsidRPr="002C139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5387,10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Mažiausia kaina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UAB „Sotėja“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5387,10</w:t>
            </w:r>
          </w:p>
        </w:tc>
        <w:tc>
          <w:tcPr>
            <w:tcW w:w="1524" w:type="dxa"/>
            <w:tcBorders>
              <w:bottom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A3FAC" w:rsidRPr="00613539" w:rsidRDefault="00AA3FAC" w:rsidP="002D21ED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55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9"/>
        <w:gridCol w:w="1135"/>
        <w:gridCol w:w="1417"/>
        <w:gridCol w:w="3038"/>
        <w:gridCol w:w="992"/>
        <w:gridCol w:w="992"/>
        <w:gridCol w:w="851"/>
        <w:gridCol w:w="992"/>
        <w:gridCol w:w="1063"/>
        <w:gridCol w:w="852"/>
        <w:gridCol w:w="991"/>
        <w:gridCol w:w="992"/>
        <w:gridCol w:w="1524"/>
      </w:tblGrid>
      <w:tr w:rsidR="00AA3FAC" w:rsidRPr="002C139F">
        <w:trPr>
          <w:jc w:val="center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Grūdų malimo produktai, krakmolas ir jo gaminiai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CVP IS viešas konkursas</w:t>
            </w: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38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 VPĮ 2str.15d1p.PO Supaprastintų viešųjų pirkimų taisyklės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UAB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„Soteja“</w:t>
            </w:r>
            <w:r w:rsidRPr="002C139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4400,60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Mažiausia kaina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UAB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„Soteja“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A3FAC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4400,60</w:t>
            </w:r>
          </w:p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3FAC" w:rsidRPr="002C139F">
        <w:trPr>
          <w:jc w:val="center"/>
        </w:trPr>
        <w:tc>
          <w:tcPr>
            <w:tcW w:w="709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Gyvulinės kilmės maisto produktai, mėsa ir jos gaminiai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CVP IS viešas konkursas</w:t>
            </w: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38" w:type="dxa"/>
            <w:vAlign w:val="center"/>
          </w:tcPr>
          <w:p w:rsidR="00AA3FAC" w:rsidRDefault="00AA3FAC" w:rsidP="00FD1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 VPĮ 2str.15d1p.PO Supaprastintų viešųjų pirkimų taisyklės</w:t>
            </w:r>
          </w:p>
          <w:p w:rsidR="00AA3FAC" w:rsidRPr="002C139F" w:rsidRDefault="00AA3FAC" w:rsidP="00FD1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3FAC" w:rsidRPr="008E06BB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 xml:space="preserve">UAB </w:t>
            </w:r>
            <w:r w:rsidRPr="008E06BB">
              <w:rPr>
                <w:rFonts w:ascii="Times New Roman" w:hAnsi="Times New Roman" w:cs="Times New Roman"/>
                <w:sz w:val="16"/>
                <w:szCs w:val="16"/>
              </w:rPr>
              <w:t>„Samsonas</w:t>
            </w:r>
          </w:p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3FAC" w:rsidRPr="008E06BB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6BB">
              <w:rPr>
                <w:rFonts w:ascii="Times New Roman" w:hAnsi="Times New Roman" w:cs="Times New Roman"/>
                <w:sz w:val="16"/>
                <w:szCs w:val="16"/>
              </w:rPr>
              <w:t>13986,95</w:t>
            </w: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Mažiausia kaina</w:t>
            </w:r>
          </w:p>
        </w:tc>
        <w:tc>
          <w:tcPr>
            <w:tcW w:w="1063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UAB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Samsonas</w:t>
            </w:r>
            <w:r w:rsidRPr="002C139F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991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13986,95</w:t>
            </w:r>
          </w:p>
        </w:tc>
        <w:tc>
          <w:tcPr>
            <w:tcW w:w="1524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3FAC" w:rsidRPr="002C139F">
        <w:trPr>
          <w:jc w:val="center"/>
        </w:trPr>
        <w:tc>
          <w:tcPr>
            <w:tcW w:w="709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AA3FAC" w:rsidRPr="002C139F" w:rsidRDefault="00AA3FAC" w:rsidP="00FD1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3FAC" w:rsidRDefault="00AA3FAC" w:rsidP="008E06BB">
      <w:pPr>
        <w:jc w:val="center"/>
      </w:pPr>
      <w:r>
        <w:t xml:space="preserve"> </w:t>
      </w:r>
    </w:p>
    <w:p w:rsidR="00AA3FAC" w:rsidRPr="00613539" w:rsidRDefault="00AA3FAC" w:rsidP="008E06BB">
      <w:pPr>
        <w:jc w:val="center"/>
      </w:pPr>
    </w:p>
    <w:sectPr w:rsidR="00AA3FAC" w:rsidRPr="00613539" w:rsidSect="00613539">
      <w:pgSz w:w="16838" w:h="11906" w:orient="landscape"/>
      <w:pgMar w:top="426" w:right="536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539"/>
    <w:rsid w:val="00017BDF"/>
    <w:rsid w:val="000841FD"/>
    <w:rsid w:val="00175BD6"/>
    <w:rsid w:val="00175E06"/>
    <w:rsid w:val="002058A7"/>
    <w:rsid w:val="002C139F"/>
    <w:rsid w:val="002D21ED"/>
    <w:rsid w:val="00321D6A"/>
    <w:rsid w:val="00347A2B"/>
    <w:rsid w:val="00353AA7"/>
    <w:rsid w:val="00416F56"/>
    <w:rsid w:val="0049304A"/>
    <w:rsid w:val="005605FE"/>
    <w:rsid w:val="005A3288"/>
    <w:rsid w:val="005D7C2A"/>
    <w:rsid w:val="00613539"/>
    <w:rsid w:val="006A219C"/>
    <w:rsid w:val="008D4A2D"/>
    <w:rsid w:val="008E06BB"/>
    <w:rsid w:val="008E604F"/>
    <w:rsid w:val="009E6334"/>
    <w:rsid w:val="00A546ED"/>
    <w:rsid w:val="00AA3FAC"/>
    <w:rsid w:val="00B43F7C"/>
    <w:rsid w:val="00BF3EF8"/>
    <w:rsid w:val="00CF77A2"/>
    <w:rsid w:val="00D92980"/>
    <w:rsid w:val="00FD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0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6E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365</Words>
  <Characters>2084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VAIKŲ DARŽELIO „AVILIUKAS“ 2014 M</dc:title>
  <dc:subject/>
  <dc:creator>USER</dc:creator>
  <cp:keywords/>
  <dc:description/>
  <cp:lastModifiedBy>danute</cp:lastModifiedBy>
  <cp:revision>2</cp:revision>
  <cp:lastPrinted>2017-03-03T10:59:00Z</cp:lastPrinted>
  <dcterms:created xsi:type="dcterms:W3CDTF">2017-03-07T10:07:00Z</dcterms:created>
  <dcterms:modified xsi:type="dcterms:W3CDTF">2017-03-07T10:07:00Z</dcterms:modified>
</cp:coreProperties>
</file>