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8A22C3" w:rsidRDefault="008A22C3" w:rsidP="002F7319">
            <w:pPr>
              <w:pStyle w:val="Header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Header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314F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314F0" w:rsidRPr="006130E1">
              <w:rPr>
                <w:b/>
              </w:rPr>
              <w:t xml:space="preserve">DĖL COVID-19 LIGOS (KORONAVIRUSO INFEKCIJOS) PLITIMĄ MAŽINANČIŲ PRIEMONIŲ KAUNO </w:t>
            </w:r>
            <w:r w:rsidR="004314F0">
              <w:rPr>
                <w:b/>
              </w:rPr>
              <w:t>LOPŠELIO-</w:t>
            </w:r>
            <w:r w:rsidR="004314F0" w:rsidRPr="006130E1">
              <w:rPr>
                <w:b/>
              </w:rPr>
              <w:t>DARŽEL</w:t>
            </w:r>
            <w:r w:rsidR="004314F0">
              <w:rPr>
                <w:b/>
              </w:rPr>
              <w:t xml:space="preserve">IO </w:t>
            </w:r>
            <w:r w:rsidR="004314F0" w:rsidRPr="007F3A2B">
              <w:rPr>
                <w:b/>
              </w:rPr>
              <w:t>„</w:t>
            </w:r>
            <w:r w:rsidR="004314F0">
              <w:rPr>
                <w:b/>
              </w:rPr>
              <w:t>SVIRNELIS</w:t>
            </w:r>
            <w:r w:rsidR="004314F0" w:rsidRPr="007F3A2B">
              <w:rPr>
                <w:b/>
              </w:rPr>
              <w:t xml:space="preserve">“ </w:t>
            </w:r>
            <w:r w:rsidR="004314F0">
              <w:rPr>
                <w:b/>
              </w:rPr>
              <w:t xml:space="preserve">„ŽIOGELIŲ“ </w:t>
            </w:r>
            <w:r w:rsidR="004314F0" w:rsidRPr="001066B8">
              <w:rPr>
                <w:b/>
              </w:rPr>
              <w:t xml:space="preserve">GRUPĖJE </w:t>
            </w:r>
            <w:r w:rsidR="004314F0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448E2">
              <w:t>2020 m. lapkričio 27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448E2">
              <w:rPr>
                <w:noProof/>
                <w:lang w:val="en-US"/>
              </w:rPr>
              <w:t>A-3867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4314F0">
        <w:rPr>
          <w:szCs w:val="24"/>
        </w:rPr>
        <w:t>Žiogelių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4314F0">
        <w:rPr>
          <w:szCs w:val="24"/>
        </w:rPr>
        <w:t>lapkričio 2</w:t>
      </w:r>
      <w:r w:rsidR="004314F0" w:rsidRPr="004314F0">
        <w:rPr>
          <w:szCs w:val="24"/>
        </w:rPr>
        <w:t>7</w:t>
      </w:r>
      <w:r w:rsidR="00410B42">
        <w:rPr>
          <w:szCs w:val="24"/>
        </w:rPr>
        <w:t xml:space="preserve"> d. 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>Nr. (2-13 16.1.17 E)2-</w:t>
      </w:r>
      <w:r w:rsidR="004314F0" w:rsidRPr="00372C29">
        <w:rPr>
          <w:szCs w:val="24"/>
          <w:shd w:val="clear" w:color="auto" w:fill="FFFFFF"/>
        </w:rPr>
        <w:t>112774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CC5DC3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0F5568">
        <w:rPr>
          <w:szCs w:val="24"/>
          <w:lang w:eastAsia="x-none"/>
        </w:rPr>
        <w:t xml:space="preserve">lapkričio </w:t>
      </w:r>
      <w:r w:rsidR="008B06F7">
        <w:rPr>
          <w:szCs w:val="24"/>
          <w:lang w:eastAsia="x-none"/>
        </w:rPr>
        <w:t>26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8B06F7">
        <w:rPr>
          <w:szCs w:val="24"/>
        </w:rPr>
        <w:t>707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ListParagraph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D52402">
        <w:rPr>
          <w:szCs w:val="24"/>
        </w:rPr>
        <w:t>Svirnelis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F45744">
        <w:t>Žiogelių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606C63">
        <w:t>gruodžio</w:t>
      </w:r>
      <w:r w:rsidR="00D15993">
        <w:t xml:space="preserve"> </w:t>
      </w:r>
      <w:r w:rsidR="000F10F8">
        <w:t>7</w:t>
      </w:r>
      <w:r w:rsidR="00606C63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8C4EEA">
        <w:rPr>
          <w:szCs w:val="24"/>
        </w:rPr>
        <w:t>Ramunę Džiaugienę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D15993">
        <w:t>„</w:t>
      </w:r>
      <w:r w:rsidR="00F45744">
        <w:t>Žiogelių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BodyText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85147E">
        <w:rPr>
          <w:szCs w:val="24"/>
        </w:rPr>
        <w:t xml:space="preserve">“ </w:t>
      </w:r>
      <w:r w:rsidR="0085147E">
        <w:t>„</w:t>
      </w:r>
      <w:r w:rsidR="00F45744">
        <w:t>Žiogelių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85147E">
        <w:rPr>
          <w:szCs w:val="24"/>
        </w:rPr>
        <w:t xml:space="preserve">“ </w:t>
      </w:r>
      <w:r w:rsidR="0085147E">
        <w:t>„</w:t>
      </w:r>
      <w:r w:rsidR="00F45744">
        <w:t>Žiogelių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BodyText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8C4EEA">
        <w:rPr>
          <w:szCs w:val="24"/>
        </w:rPr>
        <w:t>Ramunę Džiaugienę</w:t>
      </w:r>
      <w:r w:rsidR="008C4EEA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BodyText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E6" w:rsidRDefault="007937E6">
      <w:r>
        <w:separator/>
      </w:r>
    </w:p>
  </w:endnote>
  <w:endnote w:type="continuationSeparator" w:id="0">
    <w:p w:rsidR="007937E6" w:rsidRDefault="0079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E6" w:rsidRDefault="007937E6">
      <w:pPr>
        <w:pStyle w:val="Footer"/>
        <w:spacing w:before="240"/>
      </w:pPr>
    </w:p>
  </w:footnote>
  <w:footnote w:type="continuationSeparator" w:id="0">
    <w:p w:rsidR="007937E6" w:rsidRDefault="0079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50E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76ED"/>
    <w:rsid w:val="001455F7"/>
    <w:rsid w:val="00160634"/>
    <w:rsid w:val="001749F7"/>
    <w:rsid w:val="001C50EE"/>
    <w:rsid w:val="001C6ECF"/>
    <w:rsid w:val="00207F41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5525E"/>
    <w:rsid w:val="00555321"/>
    <w:rsid w:val="00566749"/>
    <w:rsid w:val="005759DA"/>
    <w:rsid w:val="0058458A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6C03"/>
    <w:rsid w:val="00743566"/>
    <w:rsid w:val="00744B17"/>
    <w:rsid w:val="007641B0"/>
    <w:rsid w:val="0079267A"/>
    <w:rsid w:val="007937E6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6017"/>
    <w:rsid w:val="00B56190"/>
    <w:rsid w:val="00BA2827"/>
    <w:rsid w:val="00BD0D31"/>
    <w:rsid w:val="00C029EB"/>
    <w:rsid w:val="00C172EE"/>
    <w:rsid w:val="00C30528"/>
    <w:rsid w:val="00C86FFF"/>
    <w:rsid w:val="00C944F9"/>
    <w:rsid w:val="00CA5586"/>
    <w:rsid w:val="00CC5DC3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7FB2"/>
    <w:rsid w:val="00D859DF"/>
    <w:rsid w:val="00D870A3"/>
    <w:rsid w:val="00DA4F6D"/>
    <w:rsid w:val="00DB1665"/>
    <w:rsid w:val="00DB4D93"/>
    <w:rsid w:val="00DE0B7F"/>
    <w:rsid w:val="00DE684A"/>
    <w:rsid w:val="00E11491"/>
    <w:rsid w:val="00E17978"/>
    <w:rsid w:val="00E94004"/>
    <w:rsid w:val="00EA02F5"/>
    <w:rsid w:val="00EB1A9C"/>
    <w:rsid w:val="00EB7148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800CD"/>
    <w:rsid w:val="00F807A7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BodyTextChar">
    <w:name w:val="Body Text Char"/>
    <w:link w:val="BodyText"/>
    <w:semiHidden/>
    <w:rsid w:val="006130E1"/>
    <w:rPr>
      <w:sz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35B8-0F5E-459D-A523-D3EAA0DC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ADMINISTRACIJOS DIREKTORIUS   ....-..-..   ĮSAKYMAS   Nr. ....................</vt:lpstr>
    </vt:vector>
  </TitlesOfParts>
  <Manager>Administracijos direktorius Vilius Šiliauskas</Manager>
  <Company>KAUNO MIESTO SAVIVALDYBĖ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Administratore</cp:lastModifiedBy>
  <cp:revision>2</cp:revision>
  <cp:lastPrinted>2001-05-16T08:19:00Z</cp:lastPrinted>
  <dcterms:created xsi:type="dcterms:W3CDTF">2020-11-27T14:25:00Z</dcterms:created>
  <dcterms:modified xsi:type="dcterms:W3CDTF">2020-11-27T14:25:00Z</dcterms:modified>
</cp:coreProperties>
</file>